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3" w:rsidRDefault="00137093" w:rsidP="0008623D">
      <w:pPr>
        <w:spacing w:after="0"/>
        <w:jc w:val="center"/>
      </w:pPr>
      <w:r>
        <w:t>BIOLOGY</w:t>
      </w:r>
    </w:p>
    <w:p w:rsidR="00137093" w:rsidRDefault="00137093" w:rsidP="0008623D">
      <w:pPr>
        <w:spacing w:after="0"/>
        <w:jc w:val="center"/>
      </w:pPr>
      <w:r>
        <w:t>UNIT 1</w:t>
      </w:r>
    </w:p>
    <w:p w:rsidR="00137093" w:rsidRDefault="00137093" w:rsidP="00EA5F5E">
      <w:pPr>
        <w:spacing w:after="0"/>
        <w:jc w:val="center"/>
      </w:pPr>
      <w:r>
        <w:t>SCIENTIFIC METHOD</w:t>
      </w:r>
    </w:p>
    <w:p w:rsidR="00137093" w:rsidRDefault="00137093"/>
    <w:p w:rsidR="00137093" w:rsidRDefault="00137093" w:rsidP="0008623D">
      <w:pPr>
        <w:pStyle w:val="ListParagraph"/>
        <w:numPr>
          <w:ilvl w:val="0"/>
          <w:numId w:val="1"/>
        </w:numPr>
      </w:pPr>
      <w:r>
        <w:t>Why do we use the scientific method?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List the steps of the scientific method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List two parts of collecting data.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What is a hypothesis?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What statement form should a hypothesis be written in?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Describe a controlled experiment.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What are the two groups in a controlled experiment?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Describe the differences between the control group and the experimental group.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Which variable does the scientist control?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08623D">
      <w:pPr>
        <w:pStyle w:val="ListParagraph"/>
        <w:numPr>
          <w:ilvl w:val="0"/>
          <w:numId w:val="1"/>
        </w:numPr>
      </w:pPr>
      <w:r>
        <w:t>What would the outcome of the experiment be called?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145EAD">
      <w:pPr>
        <w:pStyle w:val="ListParagraph"/>
        <w:numPr>
          <w:ilvl w:val="0"/>
          <w:numId w:val="1"/>
        </w:numPr>
      </w:pPr>
      <w:r>
        <w:t>What is the difference between the dependent variable and the independent variable?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145EAD">
      <w:pPr>
        <w:pStyle w:val="ListParagraph"/>
        <w:numPr>
          <w:ilvl w:val="0"/>
          <w:numId w:val="1"/>
        </w:numPr>
      </w:pPr>
      <w:r>
        <w:t>What should a conclusion state?</w:t>
      </w:r>
    </w:p>
    <w:p w:rsidR="00137093" w:rsidRDefault="00137093" w:rsidP="00EA5F5E">
      <w:pPr>
        <w:pStyle w:val="ListParagraph"/>
      </w:pPr>
    </w:p>
    <w:p w:rsidR="00137093" w:rsidRDefault="00137093" w:rsidP="00EA5F5E">
      <w:pPr>
        <w:pStyle w:val="ListParagraph"/>
      </w:pPr>
    </w:p>
    <w:p w:rsidR="00137093" w:rsidRDefault="00137093" w:rsidP="00145EAD">
      <w:pPr>
        <w:pStyle w:val="ListParagraph"/>
        <w:numPr>
          <w:ilvl w:val="0"/>
          <w:numId w:val="1"/>
        </w:numPr>
      </w:pPr>
      <w:r>
        <w:t>Why is it important to report your results?</w:t>
      </w:r>
    </w:p>
    <w:sectPr w:rsidR="00137093" w:rsidSect="00086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C8"/>
    <w:multiLevelType w:val="hybridMultilevel"/>
    <w:tmpl w:val="E6DC26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3D"/>
    <w:rsid w:val="0008623D"/>
    <w:rsid w:val="00137093"/>
    <w:rsid w:val="00145EAD"/>
    <w:rsid w:val="00213866"/>
    <w:rsid w:val="003C7E10"/>
    <w:rsid w:val="004B708F"/>
    <w:rsid w:val="0061748D"/>
    <w:rsid w:val="00737A56"/>
    <w:rsid w:val="007813D4"/>
    <w:rsid w:val="00C1053C"/>
    <w:rsid w:val="00E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mwilliamson</cp:lastModifiedBy>
  <cp:revision>3</cp:revision>
  <dcterms:created xsi:type="dcterms:W3CDTF">2008-06-24T16:52:00Z</dcterms:created>
  <dcterms:modified xsi:type="dcterms:W3CDTF">2010-08-25T21:52:00Z</dcterms:modified>
</cp:coreProperties>
</file>